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343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1053"/>
        <w:gridCol w:w="1215"/>
        <w:gridCol w:w="926"/>
        <w:gridCol w:w="1284"/>
        <w:gridCol w:w="1100"/>
        <w:gridCol w:w="117"/>
        <w:gridCol w:w="983"/>
        <w:gridCol w:w="1499"/>
      </w:tblGrid>
      <w:tr w:rsidR="003707E5" w:rsidTr="00BA68CD">
        <w:trPr>
          <w:trHeight w:val="526"/>
        </w:trPr>
        <w:tc>
          <w:tcPr>
            <w:tcW w:w="1811" w:type="dxa"/>
            <w:gridSpan w:val="2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幼儿姓名</w:t>
            </w:r>
          </w:p>
        </w:tc>
        <w:tc>
          <w:tcPr>
            <w:tcW w:w="2141" w:type="dxa"/>
            <w:gridSpan w:val="2"/>
            <w:vAlign w:val="center"/>
          </w:tcPr>
          <w:p w:rsidR="003707E5" w:rsidRDefault="003707E5" w:rsidP="003707E5">
            <w:pPr>
              <w:ind w:firstLineChars="50" w:firstLine="31680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00" w:type="dxa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99" w:type="dxa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</w:tr>
      <w:tr w:rsidR="003707E5" w:rsidTr="00BA68CD">
        <w:trPr>
          <w:trHeight w:val="514"/>
        </w:trPr>
        <w:tc>
          <w:tcPr>
            <w:tcW w:w="1811" w:type="dxa"/>
            <w:gridSpan w:val="2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7124" w:type="dxa"/>
            <w:gridSpan w:val="7"/>
            <w:vAlign w:val="center"/>
          </w:tcPr>
          <w:p w:rsidR="003707E5" w:rsidRDefault="003707E5" w:rsidP="003707E5">
            <w:pPr>
              <w:ind w:firstLineChars="450" w:firstLine="3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</w:p>
        </w:tc>
      </w:tr>
      <w:tr w:rsidR="003707E5" w:rsidTr="00BA68CD">
        <w:trPr>
          <w:trHeight w:hRule="exact" w:val="850"/>
        </w:trPr>
        <w:tc>
          <w:tcPr>
            <w:tcW w:w="758" w:type="dxa"/>
            <w:vMerge w:val="restart"/>
            <w:textDirection w:val="tbRlV"/>
            <w:vAlign w:val="center"/>
          </w:tcPr>
          <w:p w:rsidR="003707E5" w:rsidRDefault="003707E5" w:rsidP="00BA68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053" w:type="dxa"/>
            <w:vMerge w:val="restart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215" w:type="dxa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10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3707E5" w:rsidRDefault="003707E5" w:rsidP="00D014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07E5" w:rsidTr="00BA68CD">
        <w:trPr>
          <w:trHeight w:hRule="exact" w:val="850"/>
        </w:trPr>
        <w:tc>
          <w:tcPr>
            <w:tcW w:w="758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10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工作证号</w:t>
            </w:r>
          </w:p>
        </w:tc>
        <w:tc>
          <w:tcPr>
            <w:tcW w:w="2482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07E5" w:rsidTr="00BA68CD">
        <w:trPr>
          <w:trHeight w:hRule="exact" w:val="850"/>
        </w:trPr>
        <w:tc>
          <w:tcPr>
            <w:tcW w:w="758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215" w:type="dxa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10" w:type="dxa"/>
            <w:gridSpan w:val="2"/>
            <w:vAlign w:val="center"/>
          </w:tcPr>
          <w:p w:rsidR="003707E5" w:rsidRDefault="003707E5" w:rsidP="003707E5">
            <w:pPr>
              <w:spacing w:line="360" w:lineRule="auto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3707E5" w:rsidRDefault="003707E5" w:rsidP="00D014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07E5" w:rsidTr="00BA68CD">
        <w:trPr>
          <w:trHeight w:hRule="exact" w:val="850"/>
        </w:trPr>
        <w:tc>
          <w:tcPr>
            <w:tcW w:w="758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10" w:type="dxa"/>
            <w:gridSpan w:val="2"/>
            <w:vAlign w:val="center"/>
          </w:tcPr>
          <w:p w:rsidR="003707E5" w:rsidRDefault="003707E5" w:rsidP="00D014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工作证号</w:t>
            </w:r>
          </w:p>
        </w:tc>
        <w:tc>
          <w:tcPr>
            <w:tcW w:w="2482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07E5" w:rsidTr="00BA68CD">
        <w:trPr>
          <w:trHeight w:hRule="exact" w:val="850"/>
        </w:trPr>
        <w:tc>
          <w:tcPr>
            <w:tcW w:w="758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祖父母（外祖父母）</w:t>
            </w:r>
          </w:p>
        </w:tc>
        <w:tc>
          <w:tcPr>
            <w:tcW w:w="1215" w:type="dxa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　名</w:t>
            </w:r>
          </w:p>
        </w:tc>
        <w:tc>
          <w:tcPr>
            <w:tcW w:w="2210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07E5" w:rsidTr="00BA68CD">
        <w:trPr>
          <w:trHeight w:hRule="exact" w:val="850"/>
        </w:trPr>
        <w:tc>
          <w:tcPr>
            <w:tcW w:w="758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10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工作证号</w:t>
            </w:r>
          </w:p>
        </w:tc>
        <w:tc>
          <w:tcPr>
            <w:tcW w:w="2482" w:type="dxa"/>
            <w:gridSpan w:val="2"/>
            <w:vAlign w:val="center"/>
          </w:tcPr>
          <w:p w:rsidR="003707E5" w:rsidRDefault="003707E5" w:rsidP="00BA68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07E5" w:rsidTr="00887933">
        <w:trPr>
          <w:trHeight w:val="4590"/>
        </w:trPr>
        <w:tc>
          <w:tcPr>
            <w:tcW w:w="1811" w:type="dxa"/>
            <w:gridSpan w:val="2"/>
            <w:vAlign w:val="center"/>
          </w:tcPr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</w:t>
            </w:r>
          </w:p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</w:t>
            </w:r>
          </w:p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3707E5" w:rsidRDefault="003707E5" w:rsidP="00BA68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24" w:type="dxa"/>
            <w:gridSpan w:val="7"/>
          </w:tcPr>
          <w:p w:rsidR="003707E5" w:rsidRDefault="003707E5" w:rsidP="00D51BE8">
            <w:pPr>
              <w:spacing w:beforeLines="50" w:line="360" w:lineRule="auto"/>
              <w:jc w:val="left"/>
            </w:pPr>
          </w:p>
        </w:tc>
      </w:tr>
      <w:tr w:rsidR="003707E5" w:rsidTr="00BA68CD">
        <w:trPr>
          <w:trHeight w:val="312"/>
        </w:trPr>
        <w:tc>
          <w:tcPr>
            <w:tcW w:w="1811" w:type="dxa"/>
            <w:gridSpan w:val="2"/>
            <w:vAlign w:val="center"/>
          </w:tcPr>
          <w:p w:rsidR="003707E5" w:rsidRDefault="003707E5" w:rsidP="00BA6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24" w:type="dxa"/>
            <w:gridSpan w:val="7"/>
          </w:tcPr>
          <w:p w:rsidR="003707E5" w:rsidRDefault="003707E5" w:rsidP="00D51BE8">
            <w:pPr>
              <w:spacing w:beforeLines="5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流程：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本入园申请表适用于洛龙区美拓金典幼儿园，一式两份</w:t>
            </w:r>
          </w:p>
          <w:p w:rsidR="003707E5" w:rsidRPr="0088481A" w:rsidRDefault="003707E5" w:rsidP="003707E5">
            <w:pPr>
              <w:spacing w:beforeLines="50" w:line="360" w:lineRule="auto"/>
              <w:ind w:firstLineChars="98" w:firstLine="31680"/>
              <w:jc w:val="left"/>
              <w:rPr>
                <w:b/>
              </w:rPr>
            </w:pPr>
            <w:r>
              <w:rPr>
                <w:b/>
              </w:rPr>
              <w:t xml:space="preserve">     2</w:t>
            </w:r>
            <w:r>
              <w:rPr>
                <w:rFonts w:hint="eastAsia"/>
                <w:b/>
              </w:rPr>
              <w:t>、提供家长本人工作证</w:t>
            </w:r>
          </w:p>
          <w:p w:rsidR="003707E5" w:rsidRPr="0088481A" w:rsidRDefault="003707E5" w:rsidP="003707E5">
            <w:pPr>
              <w:spacing w:beforeLines="50" w:line="360" w:lineRule="auto"/>
              <w:ind w:firstLineChars="294" w:firstLine="31680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、家长与孩子的户口本或孩子的出生证明</w:t>
            </w:r>
          </w:p>
        </w:tc>
      </w:tr>
    </w:tbl>
    <w:p w:rsidR="003707E5" w:rsidRDefault="003707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美拓今典幼儿园入园申请表</w:t>
      </w:r>
      <w:bookmarkStart w:id="0" w:name="_GoBack"/>
      <w:bookmarkEnd w:id="0"/>
    </w:p>
    <w:sectPr w:rsidR="003707E5" w:rsidSect="0046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E5" w:rsidRDefault="003707E5" w:rsidP="00466E12">
      <w:r>
        <w:separator/>
      </w:r>
    </w:p>
  </w:endnote>
  <w:endnote w:type="continuationSeparator" w:id="0">
    <w:p w:rsidR="003707E5" w:rsidRDefault="003707E5" w:rsidP="0046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5" w:rsidRDefault="003707E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707E5" w:rsidRDefault="00370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E5" w:rsidRDefault="003707E5" w:rsidP="00466E12">
      <w:r>
        <w:separator/>
      </w:r>
    </w:p>
  </w:footnote>
  <w:footnote w:type="continuationSeparator" w:id="0">
    <w:p w:rsidR="003707E5" w:rsidRDefault="003707E5" w:rsidP="00466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E5" w:rsidRDefault="003707E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12"/>
    <w:rsid w:val="000A2699"/>
    <w:rsid w:val="000D72D7"/>
    <w:rsid w:val="0011777C"/>
    <w:rsid w:val="002A3D03"/>
    <w:rsid w:val="00315C71"/>
    <w:rsid w:val="003707E5"/>
    <w:rsid w:val="003A7E64"/>
    <w:rsid w:val="003F0139"/>
    <w:rsid w:val="00466E12"/>
    <w:rsid w:val="0049123F"/>
    <w:rsid w:val="00511916"/>
    <w:rsid w:val="005136E6"/>
    <w:rsid w:val="005148F0"/>
    <w:rsid w:val="005535F5"/>
    <w:rsid w:val="005A11D2"/>
    <w:rsid w:val="005B2062"/>
    <w:rsid w:val="005B4FD6"/>
    <w:rsid w:val="005F1177"/>
    <w:rsid w:val="00736A34"/>
    <w:rsid w:val="007B308E"/>
    <w:rsid w:val="00877CF7"/>
    <w:rsid w:val="0088481A"/>
    <w:rsid w:val="00887933"/>
    <w:rsid w:val="00B760E1"/>
    <w:rsid w:val="00B93BF3"/>
    <w:rsid w:val="00BA68CD"/>
    <w:rsid w:val="00C03448"/>
    <w:rsid w:val="00C505FC"/>
    <w:rsid w:val="00D014F3"/>
    <w:rsid w:val="00D10B1A"/>
    <w:rsid w:val="00D51BE8"/>
    <w:rsid w:val="00D73536"/>
    <w:rsid w:val="00EE0A86"/>
    <w:rsid w:val="00EE3EB3"/>
    <w:rsid w:val="00F41429"/>
    <w:rsid w:val="00FD306B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Cite" w:locked="1" w:semiHidden="1" w:uiPriority="99" w:unhideWhenUsed="1"/>
    <w:lsdException w:name="HTML Sample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E12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rsid w:val="00466E12"/>
    <w:pPr>
      <w:widowControl/>
      <w:jc w:val="left"/>
      <w:outlineLvl w:val="0"/>
    </w:pPr>
    <w:rPr>
      <w:rFonts w:ascii="宋体" w:hAnsi="宋体" w:cs="宋体"/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9"/>
    <w:qFormat/>
    <w:rsid w:val="00466E12"/>
    <w:pPr>
      <w:widowControl/>
      <w:jc w:val="left"/>
      <w:outlineLvl w:val="1"/>
    </w:pPr>
    <w:rPr>
      <w:rFonts w:ascii="宋体" w:hAnsi="宋体" w:cs="宋体"/>
      <w:b/>
      <w:bCs/>
      <w:kern w:val="0"/>
      <w:sz w:val="31"/>
      <w:szCs w:val="31"/>
    </w:rPr>
  </w:style>
  <w:style w:type="paragraph" w:styleId="Heading3">
    <w:name w:val="heading 3"/>
    <w:basedOn w:val="Normal"/>
    <w:link w:val="Heading3Char"/>
    <w:uiPriority w:val="99"/>
    <w:qFormat/>
    <w:rsid w:val="00466E12"/>
    <w:pPr>
      <w:widowControl/>
      <w:jc w:val="left"/>
      <w:outlineLvl w:val="2"/>
    </w:pPr>
    <w:rPr>
      <w:rFonts w:ascii="宋体" w:hAnsi="宋体" w:cs="宋体"/>
      <w:b/>
      <w:bCs/>
      <w:kern w:val="0"/>
      <w:sz w:val="29"/>
      <w:szCs w:val="29"/>
    </w:rPr>
  </w:style>
  <w:style w:type="paragraph" w:styleId="Heading4">
    <w:name w:val="heading 4"/>
    <w:basedOn w:val="Normal"/>
    <w:link w:val="Heading4Char"/>
    <w:uiPriority w:val="99"/>
    <w:qFormat/>
    <w:rsid w:val="00466E1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9"/>
      <w:szCs w:val="29"/>
    </w:rPr>
  </w:style>
  <w:style w:type="paragraph" w:styleId="Heading5">
    <w:name w:val="heading 5"/>
    <w:basedOn w:val="Normal"/>
    <w:link w:val="Heading5Char"/>
    <w:uiPriority w:val="99"/>
    <w:qFormat/>
    <w:rsid w:val="00466E12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E12"/>
    <w:rPr>
      <w:rFonts w:ascii="宋体" w:eastAsia="宋体" w:hAnsi="宋体" w:cs="宋体"/>
      <w:b/>
      <w:bCs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E12"/>
    <w:rPr>
      <w:rFonts w:ascii="宋体" w:eastAsia="宋体" w:hAnsi="宋体" w:cs="宋体"/>
      <w:b/>
      <w:bCs/>
      <w:kern w:val="0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6E12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E12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6E12"/>
    <w:rPr>
      <w:rFonts w:ascii="宋体" w:eastAsia="宋体" w:hAnsi="宋体" w:cs="宋体"/>
      <w:b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6E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E12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6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6E1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E1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66E1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466E12"/>
    <w:rPr>
      <w:rFonts w:cs="Times New Roman"/>
      <w:color w:val="000000"/>
      <w:sz w:val="18"/>
      <w:szCs w:val="18"/>
      <w:u w:val="none"/>
    </w:rPr>
  </w:style>
  <w:style w:type="character" w:styleId="Emphasis">
    <w:name w:val="Emphasis"/>
    <w:basedOn w:val="DefaultParagraphFont"/>
    <w:uiPriority w:val="99"/>
    <w:qFormat/>
    <w:rsid w:val="00466E12"/>
    <w:rPr>
      <w:rFonts w:cs="Times New Roman"/>
    </w:rPr>
  </w:style>
  <w:style w:type="character" w:styleId="HTMLVariable">
    <w:name w:val="HTML Variable"/>
    <w:basedOn w:val="DefaultParagraphFont"/>
    <w:uiPriority w:val="99"/>
    <w:semiHidden/>
    <w:rsid w:val="00466E1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66E12"/>
    <w:rPr>
      <w:rFonts w:cs="Times New Roman"/>
      <w:color w:val="0066CC"/>
      <w:u w:val="single"/>
    </w:rPr>
  </w:style>
  <w:style w:type="character" w:styleId="HTMLCite">
    <w:name w:val="HTML Cite"/>
    <w:basedOn w:val="DefaultParagraphFont"/>
    <w:uiPriority w:val="99"/>
    <w:semiHidden/>
    <w:rsid w:val="00466E12"/>
    <w:rPr>
      <w:rFonts w:cs="Times New Roman"/>
    </w:rPr>
  </w:style>
  <w:style w:type="character" w:styleId="HTMLSample">
    <w:name w:val="HTML Sample"/>
    <w:basedOn w:val="DefaultParagraphFont"/>
    <w:uiPriority w:val="99"/>
    <w:semiHidden/>
    <w:rsid w:val="00466E12"/>
    <w:rPr>
      <w:rFonts w:ascii="宋体" w:eastAsia="宋体" w:hAnsi="宋体" w:cs="宋体"/>
    </w:rPr>
  </w:style>
  <w:style w:type="paragraph" w:customStyle="1" w:styleId="1">
    <w:name w:val="列出段落1"/>
    <w:basedOn w:val="Normal"/>
    <w:uiPriority w:val="99"/>
    <w:rsid w:val="00466E12"/>
    <w:pPr>
      <w:ind w:firstLineChars="200" w:firstLine="420"/>
    </w:pPr>
  </w:style>
  <w:style w:type="paragraph" w:customStyle="1" w:styleId="pa-0">
    <w:name w:val="pa-0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">
    <w:name w:val="pa-1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2">
    <w:name w:val="pa-2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3">
    <w:name w:val="pa-3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4">
    <w:name w:val="pa-4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CharCharCharCharCharCharCharCharCharCharCharCharChar">
    <w:name w:val="1 Char Char Char Char Char Char Char Char Char Char Char Char Char"/>
    <w:basedOn w:val="Normal"/>
    <w:uiPriority w:val="99"/>
    <w:rsid w:val="00466E12"/>
    <w:pPr>
      <w:snapToGrid w:val="0"/>
      <w:spacing w:line="360" w:lineRule="auto"/>
      <w:ind w:firstLineChars="200" w:firstLine="200"/>
    </w:pPr>
    <w:rPr>
      <w:rFonts w:ascii="楷体_GB2312" w:eastAsia="楷体_GB2312" w:hAnsi="华文楷体"/>
      <w:sz w:val="24"/>
      <w:szCs w:val="32"/>
    </w:rPr>
  </w:style>
  <w:style w:type="paragraph" w:customStyle="1" w:styleId="p0">
    <w:name w:val="p0"/>
    <w:basedOn w:val="Normal"/>
    <w:uiPriority w:val="99"/>
    <w:rsid w:val="00466E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页眉1"/>
    <w:basedOn w:val="Normal"/>
    <w:uiPriority w:val="99"/>
    <w:rsid w:val="00466E12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line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hlogo">
    <w:name w:val="dh_logo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able">
    <w:name w:val="table"/>
    <w:basedOn w:val="Normal"/>
    <w:uiPriority w:val="99"/>
    <w:rsid w:val="00466E1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r">
    <w:name w:val="tr"/>
    <w:basedOn w:val="Normal"/>
    <w:uiPriority w:val="99"/>
    <w:rsid w:val="00466E1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">
    <w:name w:val="td"/>
    <w:basedOn w:val="Normal"/>
    <w:uiPriority w:val="99"/>
    <w:rsid w:val="00466E1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gao">
    <w:name w:val="gonggao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zemail">
    <w:name w:val="jzemail"/>
    <w:basedOn w:val="Normal"/>
    <w:uiPriority w:val="99"/>
    <w:rsid w:val="00466E12"/>
    <w:pPr>
      <w:widowControl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jltab">
    <w:name w:val="jltab"/>
    <w:basedOn w:val="Normal"/>
    <w:uiPriority w:val="99"/>
    <w:rsid w:val="00466E12"/>
    <w:pPr>
      <w:widowControl/>
      <w:pBdr>
        <w:top w:val="single" w:sz="6" w:space="0" w:color="9FBCE3"/>
        <w:left w:val="single" w:sz="6" w:space="0" w:color="9FBCE3"/>
        <w:bottom w:val="single" w:sz="6" w:space="0" w:color="9FBCE3"/>
        <w:right w:val="single" w:sz="6" w:space="0" w:color="9FBCE3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bsbg">
    <w:name w:val="bbsbg"/>
    <w:basedOn w:val="Normal"/>
    <w:uiPriority w:val="99"/>
    <w:rsid w:val="00466E12"/>
    <w:pPr>
      <w:widowControl/>
      <w:shd w:val="clear" w:color="auto" w:fill="E6F1F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act">
    <w:name w:val="contact"/>
    <w:basedOn w:val="Normal"/>
    <w:uiPriority w:val="99"/>
    <w:rsid w:val="00466E12"/>
    <w:pPr>
      <w:widowControl/>
      <w:spacing w:before="210"/>
      <w:jc w:val="left"/>
    </w:pPr>
    <w:rPr>
      <w:rFonts w:ascii="宋体" w:hAnsi="宋体" w:cs="宋体"/>
      <w:color w:val="989898"/>
      <w:kern w:val="0"/>
      <w:sz w:val="24"/>
      <w:szCs w:val="24"/>
    </w:rPr>
  </w:style>
  <w:style w:type="paragraph" w:customStyle="1" w:styleId="tongzhi">
    <w:name w:val="tongzhi"/>
    <w:basedOn w:val="Normal"/>
    <w:uiPriority w:val="99"/>
    <w:rsid w:val="00466E12"/>
    <w:pPr>
      <w:widowControl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onghu">
    <w:name w:val="yonghu"/>
    <w:basedOn w:val="Normal"/>
    <w:uiPriority w:val="99"/>
    <w:rsid w:val="00466E12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logo">
    <w:name w:val="logo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dh">
    <w:name w:val="wqdh"/>
    <w:basedOn w:val="Normal"/>
    <w:uiPriority w:val="99"/>
    <w:rsid w:val="00466E12"/>
    <w:pPr>
      <w:widowControl/>
      <w:spacing w:before="46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lphone">
    <w:name w:val="telphone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ashbody">
    <w:name w:val="flashbody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ash">
    <w:name w:val="flash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ashad">
    <w:name w:val="flashad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enubody">
    <w:name w:val="menubody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enu">
    <w:name w:val="menu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pgcbody">
    <w:name w:val="jpgcbody"/>
    <w:basedOn w:val="Normal"/>
    <w:uiPriority w:val="99"/>
    <w:rsid w:val="00466E12"/>
    <w:pPr>
      <w:widowControl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pgclogo">
    <w:name w:val="jpgclogo"/>
    <w:basedOn w:val="Normal"/>
    <w:uiPriority w:val="99"/>
    <w:rsid w:val="00466E12"/>
    <w:pPr>
      <w:widowControl/>
      <w:spacing w:before="16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pgctu">
    <w:name w:val="jpgctu"/>
    <w:basedOn w:val="Normal"/>
    <w:uiPriority w:val="99"/>
    <w:rsid w:val="00466E12"/>
    <w:pPr>
      <w:widowControl/>
      <w:pBdr>
        <w:top w:val="single" w:sz="6" w:space="8" w:color="806949"/>
        <w:left w:val="single" w:sz="6" w:space="15" w:color="806949"/>
        <w:bottom w:val="single" w:sz="6" w:space="0" w:color="806949"/>
        <w:right w:val="single" w:sz="6" w:space="0" w:color="806949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icon">
    <w:name w:val="4icon"/>
    <w:basedOn w:val="Normal"/>
    <w:uiPriority w:val="99"/>
    <w:rsid w:val="00466E12"/>
    <w:pPr>
      <w:widowControl/>
      <w:spacing w:before="100" w:beforeAutospacing="1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news">
    <w:name w:val="wqnews"/>
    <w:basedOn w:val="Normal"/>
    <w:uiPriority w:val="99"/>
    <w:rsid w:val="00466E12"/>
    <w:pPr>
      <w:widowControl/>
      <w:spacing w:before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newstu">
    <w:name w:val="wqnews_tu"/>
    <w:basedOn w:val="Normal"/>
    <w:uiPriority w:val="99"/>
    <w:rsid w:val="00466E12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newslist">
    <w:name w:val="wqnews_list"/>
    <w:basedOn w:val="Normal"/>
    <w:uiPriority w:val="99"/>
    <w:rsid w:val="00466E12"/>
    <w:pPr>
      <w:widowControl/>
      <w:spacing w:before="75" w:line="300" w:lineRule="atLeast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line">
    <w:name w:val="wqline"/>
    <w:basedOn w:val="Normal"/>
    <w:uiPriority w:val="99"/>
    <w:rsid w:val="00466E12"/>
    <w:pPr>
      <w:widowControl/>
      <w:spacing w:before="5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jianjie">
    <w:name w:val="wqjianjie"/>
    <w:basedOn w:val="Normal"/>
    <w:uiPriority w:val="99"/>
    <w:rsid w:val="00466E12"/>
    <w:pPr>
      <w:widowControl/>
      <w:spacing w:before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jianjietext">
    <w:name w:val="wqjianjie_text"/>
    <w:basedOn w:val="Normal"/>
    <w:uiPriority w:val="99"/>
    <w:rsid w:val="00466E12"/>
    <w:pPr>
      <w:widowControl/>
      <w:spacing w:before="150"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rvice">
    <w:name w:val="service"/>
    <w:basedOn w:val="Normal"/>
    <w:uiPriority w:val="99"/>
    <w:rsid w:val="00466E12"/>
    <w:pPr>
      <w:widowControl/>
      <w:spacing w:before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rviceico">
    <w:name w:val="serviceico"/>
    <w:basedOn w:val="Normal"/>
    <w:uiPriority w:val="99"/>
    <w:rsid w:val="00466E12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footer">
    <w:name w:val="wqfooter"/>
    <w:basedOn w:val="Normal"/>
    <w:uiPriority w:val="99"/>
    <w:rsid w:val="00466E12"/>
    <w:pPr>
      <w:widowControl/>
      <w:pBdr>
        <w:top w:val="single" w:sz="6" w:space="0" w:color="00000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dh">
    <w:name w:val="footdh"/>
    <w:basedOn w:val="Normal"/>
    <w:uiPriority w:val="99"/>
    <w:rsid w:val="00466E12"/>
    <w:pPr>
      <w:widowControl/>
      <w:jc w:val="left"/>
    </w:pPr>
    <w:rPr>
      <w:rFonts w:ascii="宋体" w:hAnsi="宋体" w:cs="宋体"/>
      <w:color w:val="818181"/>
      <w:kern w:val="0"/>
      <w:sz w:val="20"/>
      <w:szCs w:val="20"/>
    </w:rPr>
  </w:style>
  <w:style w:type="paragraph" w:customStyle="1" w:styleId="footinfo">
    <w:name w:val="footinfo"/>
    <w:basedOn w:val="Normal"/>
    <w:uiPriority w:val="99"/>
    <w:rsid w:val="00466E12"/>
    <w:pPr>
      <w:widowControl/>
      <w:spacing w:line="240" w:lineRule="atLeast"/>
      <w:jc w:val="left"/>
    </w:pPr>
    <w:rPr>
      <w:rFonts w:ascii="宋体" w:hAnsi="宋体" w:cs="宋体"/>
      <w:color w:val="A0A0A0"/>
      <w:kern w:val="0"/>
      <w:sz w:val="18"/>
      <w:szCs w:val="18"/>
    </w:rPr>
  </w:style>
  <w:style w:type="paragraph" w:customStyle="1" w:styleId="footline">
    <w:name w:val="footline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gs">
    <w:name w:val="tags"/>
    <w:basedOn w:val="Normal"/>
    <w:uiPriority w:val="99"/>
    <w:rsid w:val="00466E12"/>
    <w:pPr>
      <w:widowControl/>
      <w:spacing w:before="12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ag">
    <w:name w:val="tag"/>
    <w:basedOn w:val="Normal"/>
    <w:uiPriority w:val="99"/>
    <w:rsid w:val="00466E12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Normal"/>
    <w:uiPriority w:val="99"/>
    <w:rsid w:val="00466E12"/>
    <w:pPr>
      <w:widowControl/>
      <w:spacing w:before="90" w:line="300" w:lineRule="atLeast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searchk">
    <w:name w:val="search_k"/>
    <w:basedOn w:val="Normal"/>
    <w:uiPriority w:val="99"/>
    <w:rsid w:val="00466E12"/>
    <w:pPr>
      <w:widowControl/>
      <w:pBdr>
        <w:top w:val="single" w:sz="6" w:space="0" w:color="85B3E3"/>
        <w:left w:val="single" w:sz="6" w:space="0" w:color="85B3E3"/>
        <w:bottom w:val="single" w:sz="6" w:space="0" w:color="85B3E3"/>
        <w:right w:val="single" w:sz="6" w:space="0" w:color="85B3E3"/>
      </w:pBdr>
      <w:spacing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s">
    <w:name w:val="search_s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main">
    <w:name w:val="wqmain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main2">
    <w:name w:val="wqmain2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newsmain">
    <w:name w:val="wq_news_main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news01">
    <w:name w:val="wq_news_01"/>
    <w:basedOn w:val="Normal"/>
    <w:uiPriority w:val="99"/>
    <w:rsid w:val="00466E12"/>
    <w:pPr>
      <w:widowControl/>
      <w:ind w:left="57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newstitle">
    <w:name w:val="wq_news_title"/>
    <w:basedOn w:val="Normal"/>
    <w:uiPriority w:val="99"/>
    <w:rsid w:val="00466E12"/>
    <w:pPr>
      <w:widowControl/>
      <w:jc w:val="left"/>
    </w:pPr>
    <w:rPr>
      <w:rFonts w:ascii="宋体" w:hAnsi="宋体" w:cs="宋体"/>
      <w:color w:val="730216"/>
      <w:kern w:val="0"/>
      <w:sz w:val="20"/>
      <w:szCs w:val="20"/>
    </w:rPr>
  </w:style>
  <w:style w:type="paragraph" w:customStyle="1" w:styleId="wqnewsmore">
    <w:name w:val="wq_news_more"/>
    <w:basedOn w:val="Normal"/>
    <w:uiPriority w:val="99"/>
    <w:rsid w:val="00466E12"/>
    <w:pPr>
      <w:widowControl/>
      <w:jc w:val="lef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wqlistnews01">
    <w:name w:val="wq_listnews01"/>
    <w:basedOn w:val="Normal"/>
    <w:uiPriority w:val="99"/>
    <w:rsid w:val="00466E12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listnews02">
    <w:name w:val="wq_listnews02"/>
    <w:basedOn w:val="Normal"/>
    <w:uiPriority w:val="99"/>
    <w:rsid w:val="00466E12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zsnews">
    <w:name w:val="wq_zsnews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st">
    <w:name w:val="newslist"/>
    <w:basedOn w:val="Normal"/>
    <w:uiPriority w:val="99"/>
    <w:rsid w:val="00466E12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ml">
    <w:name w:val="act_ml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mr">
    <w:name w:val="act_mr"/>
    <w:basedOn w:val="Normal"/>
    <w:uiPriority w:val="99"/>
    <w:rsid w:val="00466E12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dp">
    <w:name w:val="hdp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utiao">
    <w:name w:val="toutiao"/>
    <w:basedOn w:val="Normal"/>
    <w:uiPriority w:val="99"/>
    <w:rsid w:val="00466E12"/>
    <w:pPr>
      <w:widowControl/>
      <w:spacing w:before="75"/>
      <w:ind w:right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newpic">
    <w:name w:val="act_newpic"/>
    <w:basedOn w:val="Normal"/>
    <w:uiPriority w:val="99"/>
    <w:rsid w:val="00466E12"/>
    <w:pPr>
      <w:widowControl/>
      <w:shd w:val="clear" w:color="auto" w:fill="FFFFFF"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newpicbt">
    <w:name w:val="act_newpic_bt"/>
    <w:basedOn w:val="Normal"/>
    <w:uiPriority w:val="99"/>
    <w:rsid w:val="00466E12"/>
    <w:pPr>
      <w:widowControl/>
      <w:pBdr>
        <w:bottom w:val="single" w:sz="6" w:space="0" w:color="CDDDF0"/>
      </w:pBdr>
      <w:shd w:val="clear" w:color="auto" w:fill="F9F9F9"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newpiclist">
    <w:name w:val="act_newpic_list"/>
    <w:basedOn w:val="Normal"/>
    <w:uiPriority w:val="99"/>
    <w:rsid w:val="00466E12"/>
    <w:pPr>
      <w:widowControl/>
      <w:spacing w:before="150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newpicpic">
    <w:name w:val="act_newpic_pic"/>
    <w:basedOn w:val="Normal"/>
    <w:uiPriority w:val="99"/>
    <w:rsid w:val="00466E12"/>
    <w:pPr>
      <w:widowControl/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newpictitle">
    <w:name w:val="act_newpic_title"/>
    <w:basedOn w:val="Normal"/>
    <w:uiPriority w:val="99"/>
    <w:rsid w:val="00466E12"/>
    <w:pPr>
      <w:widowControl/>
      <w:spacing w:line="375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login">
    <w:name w:val="login"/>
    <w:basedOn w:val="Normal"/>
    <w:uiPriority w:val="99"/>
    <w:rsid w:val="00466E12"/>
    <w:pPr>
      <w:widowControl/>
      <w:shd w:val="clear" w:color="auto" w:fill="FFFFFF"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bt">
    <w:name w:val="login_bt"/>
    <w:basedOn w:val="Normal"/>
    <w:uiPriority w:val="99"/>
    <w:rsid w:val="00466E12"/>
    <w:pPr>
      <w:widowControl/>
      <w:pBdr>
        <w:bottom w:val="single" w:sz="6" w:space="0" w:color="CDDDF0"/>
      </w:pBdr>
      <w:shd w:val="clear" w:color="auto" w:fill="F9F9F9"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nr">
    <w:name w:val="login_nr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loginkk">
    <w:name w:val="login_kk"/>
    <w:basedOn w:val="Normal"/>
    <w:uiPriority w:val="99"/>
    <w:rsid w:val="00466E12"/>
    <w:pPr>
      <w:widowControl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logininput">
    <w:name w:val="login_input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mz">
    <w:name w:val="login_mz"/>
    <w:basedOn w:val="Normal"/>
    <w:uiPriority w:val="99"/>
    <w:rsid w:val="00466E12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hyzx">
    <w:name w:val="login_hyzx"/>
    <w:basedOn w:val="Normal"/>
    <w:uiPriority w:val="99"/>
    <w:rsid w:val="00466E12"/>
    <w:pPr>
      <w:widowControl/>
      <w:spacing w:before="150" w:line="28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hyxx">
    <w:name w:val="login_hyxx"/>
    <w:basedOn w:val="Normal"/>
    <w:uiPriority w:val="99"/>
    <w:rsid w:val="00466E12"/>
    <w:pPr>
      <w:widowControl/>
      <w:spacing w:before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yzm">
    <w:name w:val="login_yzm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oginkkyzm">
    <w:name w:val="login_kk_yzm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hot">
    <w:name w:val="hot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bt">
    <w:name w:val="hot_bt"/>
    <w:basedOn w:val="Normal"/>
    <w:uiPriority w:val="99"/>
    <w:rsid w:val="00466E12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nr">
    <w:name w:val="hot_nr"/>
    <w:basedOn w:val="Normal"/>
    <w:uiPriority w:val="99"/>
    <w:rsid w:val="00466E12"/>
    <w:pPr>
      <w:widowControl/>
      <w:spacing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tmr2">
    <w:name w:val="act_mr2"/>
    <w:basedOn w:val="Normal"/>
    <w:uiPriority w:val="99"/>
    <w:rsid w:val="00466E12"/>
    <w:pPr>
      <w:widowControl/>
      <w:shd w:val="clear" w:color="auto" w:fill="F9F9F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">
    <w:name w:val="new"/>
    <w:basedOn w:val="Normal"/>
    <w:uiPriority w:val="99"/>
    <w:rsid w:val="00466E12"/>
    <w:pPr>
      <w:widowControl/>
      <w:shd w:val="clear" w:color="auto" w:fill="FFFFFF"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bt">
    <w:name w:val="new_bt"/>
    <w:basedOn w:val="Normal"/>
    <w:uiPriority w:val="99"/>
    <w:rsid w:val="00466E12"/>
    <w:pPr>
      <w:widowControl/>
      <w:pBdr>
        <w:bottom w:val="single" w:sz="6" w:space="0" w:color="CDDDF0"/>
      </w:pBdr>
      <w:shd w:val="clear" w:color="auto" w:fill="F9F9F9"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r">
    <w:name w:val="new_nr"/>
    <w:basedOn w:val="Normal"/>
    <w:uiPriority w:val="99"/>
    <w:rsid w:val="00466E12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rbt">
    <w:name w:val="new_nr_bt"/>
    <w:basedOn w:val="Normal"/>
    <w:uiPriority w:val="99"/>
    <w:rsid w:val="00466E12"/>
    <w:pPr>
      <w:widowControl/>
      <w:spacing w:before="75" w:line="30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rdd">
    <w:name w:val="new_nr_dd"/>
    <w:basedOn w:val="Normal"/>
    <w:uiPriority w:val="99"/>
    <w:rsid w:val="00466E12"/>
    <w:pPr>
      <w:widowControl/>
      <w:pBdr>
        <w:bottom w:val="dashed" w:sz="6" w:space="4" w:color="DCEBD7"/>
      </w:pBdr>
      <w:spacing w:line="270" w:lineRule="atLeast"/>
      <w:jc w:val="left"/>
    </w:pPr>
    <w:rPr>
      <w:rFonts w:ascii="宋体" w:hAnsi="宋体" w:cs="宋体"/>
      <w:color w:val="A4A4A4"/>
      <w:kern w:val="0"/>
      <w:sz w:val="18"/>
      <w:szCs w:val="18"/>
    </w:rPr>
  </w:style>
  <w:style w:type="paragraph" w:customStyle="1" w:styleId="actcontent">
    <w:name w:val="act_content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entp">
    <w:name w:val="content_p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izhi">
    <w:name w:val="weizhi"/>
    <w:basedOn w:val="Normal"/>
    <w:uiPriority w:val="99"/>
    <w:rsid w:val="00466E12"/>
    <w:pPr>
      <w:widowControl/>
      <w:pBdr>
        <w:bottom w:val="single" w:sz="6" w:space="0" w:color="000000"/>
      </w:pBdr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onext">
    <w:name w:val="pronext"/>
    <w:basedOn w:val="Normal"/>
    <w:uiPriority w:val="99"/>
    <w:rsid w:val="00466E12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info">
    <w:name w:val="act_info"/>
    <w:basedOn w:val="Normal"/>
    <w:uiPriority w:val="99"/>
    <w:rsid w:val="00466E12"/>
    <w:pPr>
      <w:widowControl/>
      <w:spacing w:before="120" w:after="120"/>
      <w:jc w:val="center"/>
    </w:pPr>
    <w:rPr>
      <w:rFonts w:ascii="宋体" w:hAnsi="宋体" w:cs="宋体"/>
      <w:color w:val="A6A6A6"/>
      <w:kern w:val="0"/>
      <w:sz w:val="18"/>
      <w:szCs w:val="18"/>
    </w:rPr>
  </w:style>
  <w:style w:type="paragraph" w:customStyle="1" w:styleId="actdesc">
    <w:name w:val="act_desc"/>
    <w:basedOn w:val="Normal"/>
    <w:uiPriority w:val="99"/>
    <w:rsid w:val="00466E12"/>
    <w:pPr>
      <w:widowControl/>
      <w:pBdr>
        <w:top w:val="single" w:sz="6" w:space="8" w:color="CDDDF0"/>
        <w:left w:val="single" w:sz="6" w:space="8" w:color="CDDDF0"/>
        <w:bottom w:val="single" w:sz="6" w:space="8" w:color="CDDDF0"/>
        <w:right w:val="single" w:sz="6" w:space="8" w:color="CDDDF0"/>
      </w:pBdr>
      <w:shd w:val="clear" w:color="auto" w:fill="F3F7FC"/>
      <w:spacing w:before="150" w:line="330" w:lineRule="atLeast"/>
      <w:ind w:firstLine="480"/>
      <w:jc w:val="left"/>
    </w:pPr>
    <w:rPr>
      <w:rFonts w:ascii="宋体" w:hAnsi="宋体" w:cs="宋体"/>
      <w:color w:val="676767"/>
      <w:kern w:val="0"/>
      <w:sz w:val="18"/>
      <w:szCs w:val="18"/>
    </w:rPr>
  </w:style>
  <w:style w:type="paragraph" w:customStyle="1" w:styleId="actneirong">
    <w:name w:val="act_neirong"/>
    <w:basedOn w:val="Normal"/>
    <w:uiPriority w:val="99"/>
    <w:rsid w:val="00466E12"/>
    <w:pPr>
      <w:widowControl/>
      <w:spacing w:before="150" w:line="408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wqneirong">
    <w:name w:val="wq_neirong"/>
    <w:basedOn w:val="Normal"/>
    <w:uiPriority w:val="99"/>
    <w:rsid w:val="00466E12"/>
    <w:pPr>
      <w:widowControl/>
      <w:spacing w:before="150" w:line="408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actneirong2">
    <w:name w:val="act_neirong2"/>
    <w:basedOn w:val="Normal"/>
    <w:uiPriority w:val="99"/>
    <w:rsid w:val="00466E12"/>
    <w:pPr>
      <w:widowControl/>
      <w:spacing w:before="150" w:line="408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iangguan">
    <w:name w:val="xiangguan"/>
    <w:basedOn w:val="Normal"/>
    <w:uiPriority w:val="99"/>
    <w:rsid w:val="00466E12"/>
    <w:pPr>
      <w:widowControl/>
      <w:spacing w:before="150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angguanbt">
    <w:name w:val="xiangguan_bt"/>
    <w:basedOn w:val="Normal"/>
    <w:uiPriority w:val="99"/>
    <w:rsid w:val="00466E12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actlist">
    <w:name w:val="act_list"/>
    <w:basedOn w:val="Normal"/>
    <w:uiPriority w:val="99"/>
    <w:rsid w:val="00466E12"/>
    <w:pPr>
      <w:widowControl/>
      <w:spacing w:line="39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s">
    <w:name w:val="pages"/>
    <w:basedOn w:val="Normal"/>
    <w:uiPriority w:val="99"/>
    <w:rsid w:val="00466E12"/>
    <w:pPr>
      <w:widowControl/>
      <w:spacing w:before="225" w:after="150"/>
      <w:jc w:val="center"/>
    </w:pPr>
    <w:rPr>
      <w:rFonts w:ascii="宋体" w:hAnsi="宋体" w:cs="宋体"/>
      <w:kern w:val="0"/>
      <w:sz w:val="23"/>
      <w:szCs w:val="23"/>
    </w:rPr>
  </w:style>
  <w:style w:type="paragraph" w:customStyle="1" w:styleId="actlists">
    <w:name w:val="act_lists"/>
    <w:basedOn w:val="Normal"/>
    <w:uiPriority w:val="99"/>
    <w:rsid w:val="00466E12"/>
    <w:pPr>
      <w:widowControl/>
      <w:pBdr>
        <w:bottom w:val="dashed" w:sz="6" w:space="0" w:color="DEDEDE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listspic">
    <w:name w:val="act_lists_pic"/>
    <w:basedOn w:val="Normal"/>
    <w:uiPriority w:val="99"/>
    <w:rsid w:val="00466E1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actlistsnr">
    <w:name w:val="act_lists_nr"/>
    <w:basedOn w:val="Normal"/>
    <w:uiPriority w:val="99"/>
    <w:rsid w:val="00466E12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asshdp">
    <w:name w:val="class_hdp"/>
    <w:basedOn w:val="Normal"/>
    <w:uiPriority w:val="99"/>
    <w:rsid w:val="00466E12"/>
    <w:pPr>
      <w:widowControl/>
      <w:spacing w:before="75"/>
      <w:ind w:right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asstoutiao">
    <w:name w:val="class_toutiao"/>
    <w:basedOn w:val="Normal"/>
    <w:uiPriority w:val="99"/>
    <w:rsid w:val="00466E12"/>
    <w:pPr>
      <w:widowControl/>
      <w:spacing w:before="75"/>
      <w:ind w:left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top">
    <w:name w:val="sp_top"/>
    <w:basedOn w:val="Normal"/>
    <w:uiPriority w:val="99"/>
    <w:rsid w:val="00466E12"/>
    <w:pPr>
      <w:widowControl/>
      <w:spacing w:line="42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spnavweb">
    <w:name w:val="sp_nav_web"/>
    <w:basedOn w:val="Normal"/>
    <w:uiPriority w:val="99"/>
    <w:rsid w:val="00466E12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sptitle">
    <w:name w:val="sp_title"/>
    <w:basedOn w:val="Normal"/>
    <w:uiPriority w:val="99"/>
    <w:rsid w:val="00466E12"/>
    <w:pPr>
      <w:widowControl/>
      <w:shd w:val="clear" w:color="auto" w:fill="577DB2"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bt">
    <w:name w:val="sp_bt"/>
    <w:basedOn w:val="Normal"/>
    <w:uiPriority w:val="99"/>
    <w:rsid w:val="00466E12"/>
    <w:pPr>
      <w:widowControl/>
      <w:spacing w:line="1800" w:lineRule="atLeast"/>
      <w:jc w:val="center"/>
    </w:pPr>
    <w:rPr>
      <w:rFonts w:ascii="宋体" w:hAnsi="宋体" w:cs="宋体"/>
      <w:color w:val="FFFFFF"/>
      <w:kern w:val="0"/>
      <w:sz w:val="98"/>
      <w:szCs w:val="98"/>
    </w:rPr>
  </w:style>
  <w:style w:type="paragraph" w:customStyle="1" w:styleId="sphdp">
    <w:name w:val="sp_hdp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tt">
    <w:name w:val="sp_tt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r">
    <w:name w:val="sp_r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pic">
    <w:name w:val="sp_pic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picbt">
    <w:name w:val="sp_pic_bt"/>
    <w:basedOn w:val="Normal"/>
    <w:uiPriority w:val="99"/>
    <w:rsid w:val="00466E12"/>
    <w:pPr>
      <w:widowControl/>
      <w:pBdr>
        <w:bottom w:val="single" w:sz="6" w:space="0" w:color="CDDDF0"/>
      </w:pBdr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piclist">
    <w:name w:val="sp_pic_list"/>
    <w:basedOn w:val="Normal"/>
    <w:uiPriority w:val="99"/>
    <w:rsid w:val="00466E12"/>
    <w:pPr>
      <w:widowControl/>
      <w:spacing w:before="120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plist">
    <w:name w:val="sp_list"/>
    <w:basedOn w:val="Normal"/>
    <w:uiPriority w:val="99"/>
    <w:rsid w:val="00466E12"/>
    <w:pPr>
      <w:widowControl/>
      <w:spacing w:before="105" w:after="105" w:line="33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pinglun">
    <w:name w:val="pinglun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before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inglunbt">
    <w:name w:val="pinglun_bt"/>
    <w:basedOn w:val="Normal"/>
    <w:uiPriority w:val="99"/>
    <w:rsid w:val="00466E12"/>
    <w:pPr>
      <w:widowControl/>
      <w:pBdr>
        <w:bottom w:val="single" w:sz="6" w:space="0" w:color="CDDDF0"/>
      </w:pBdr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inglunnr">
    <w:name w:val="pinglun_nr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inglunnrinfo">
    <w:name w:val="pinglun_nr_info"/>
    <w:basedOn w:val="Normal"/>
    <w:uiPriority w:val="99"/>
    <w:rsid w:val="00466E12"/>
    <w:pPr>
      <w:widowControl/>
      <w:pBdr>
        <w:bottom w:val="dashed" w:sz="6" w:space="0" w:color="CCCCCC"/>
      </w:pBdr>
      <w:spacing w:before="150" w:line="330" w:lineRule="atLeast"/>
      <w:jc w:val="left"/>
    </w:pPr>
    <w:rPr>
      <w:rFonts w:ascii="宋体" w:hAnsi="宋体" w:cs="宋体"/>
      <w:color w:val="0066CC"/>
      <w:kern w:val="0"/>
      <w:sz w:val="18"/>
      <w:szCs w:val="18"/>
    </w:rPr>
  </w:style>
  <w:style w:type="paragraph" w:customStyle="1" w:styleId="pinglunnrcontent">
    <w:name w:val="pinglun_nr_content"/>
    <w:basedOn w:val="Normal"/>
    <w:uiPriority w:val="99"/>
    <w:rsid w:val="00466E12"/>
    <w:pPr>
      <w:widowControl/>
      <w:pBdr>
        <w:bottom w:val="dashed" w:sz="6" w:space="4" w:color="CCCCCC"/>
      </w:pBdr>
      <w:spacing w:before="75" w:line="408" w:lineRule="auto"/>
      <w:ind w:firstLine="480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actfbpl">
    <w:name w:val="act_fbpl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fbplk">
    <w:name w:val="act_fbpl_k"/>
    <w:basedOn w:val="Normal"/>
    <w:uiPriority w:val="99"/>
    <w:rsid w:val="00466E12"/>
    <w:pPr>
      <w:widowControl/>
      <w:pBdr>
        <w:top w:val="single" w:sz="6" w:space="6" w:color="CDDDF0"/>
        <w:left w:val="single" w:sz="6" w:space="8" w:color="CDDDF0"/>
        <w:bottom w:val="single" w:sz="6" w:space="6" w:color="CDDDF0"/>
        <w:right w:val="single" w:sz="6" w:space="8" w:color="CDDDF0"/>
      </w:pBdr>
      <w:spacing w:line="36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fbplinfo">
    <w:name w:val="act_fbpl_info"/>
    <w:basedOn w:val="Normal"/>
    <w:uiPriority w:val="99"/>
    <w:rsid w:val="00466E12"/>
    <w:pPr>
      <w:widowControl/>
      <w:spacing w:before="75" w:after="150"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fbplkk">
    <w:name w:val="act_fbpl_kk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line="300" w:lineRule="atLeast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pt-txt">
    <w:name w:val="ipt-txt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line="300" w:lineRule="atLeast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cmp-submit">
    <w:name w:val="dcmp-submit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line="300" w:lineRule="atLeast"/>
      <w:ind w:left="180"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lcome">
    <w:name w:val="welcome"/>
    <w:basedOn w:val="Normal"/>
    <w:uiPriority w:val="99"/>
    <w:rsid w:val="00466E12"/>
    <w:pPr>
      <w:widowControl/>
      <w:shd w:val="clear" w:color="auto" w:fill="2369B8"/>
      <w:spacing w:before="120" w:line="390" w:lineRule="atLeast"/>
      <w:ind w:firstLine="120"/>
      <w:jc w:val="left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sp-title">
    <w:name w:val="sp-title"/>
    <w:basedOn w:val="Normal"/>
    <w:uiPriority w:val="99"/>
    <w:rsid w:val="00466E12"/>
    <w:pPr>
      <w:widowControl/>
      <w:shd w:val="clear" w:color="auto" w:fill="2369B8"/>
      <w:spacing w:after="90" w:line="360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tbox">
    <w:name w:val="tbox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15" w:color="CDDDF0"/>
        <w:right w:val="single" w:sz="6" w:space="0" w:color="CDDDF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cmt-title">
    <w:name w:val="decmt-title"/>
    <w:basedOn w:val="Normal"/>
    <w:uiPriority w:val="99"/>
    <w:rsid w:val="00466E12"/>
    <w:pPr>
      <w:widowControl/>
      <w:shd w:val="clear" w:color="auto" w:fill="F5F5F5"/>
      <w:spacing w:after="180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cmt-content">
    <w:name w:val="decmt-content"/>
    <w:basedOn w:val="Normal"/>
    <w:uiPriority w:val="99"/>
    <w:rsid w:val="00466E12"/>
    <w:pPr>
      <w:widowControl/>
      <w:spacing w:after="90" w:line="420" w:lineRule="auto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ctfbplnr">
    <w:name w:val="act_fbpl_nr"/>
    <w:basedOn w:val="Normal"/>
    <w:uiPriority w:val="99"/>
    <w:rsid w:val="00466E12"/>
    <w:pPr>
      <w:widowControl/>
      <w:spacing w:before="60" w:line="360" w:lineRule="atLeast"/>
      <w:ind w:firstLine="3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bpls">
    <w:name w:val="fbpls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header">
    <w:name w:val="searchheader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-submit">
    <w:name w:val="search-submit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line="300" w:lineRule="atLeast"/>
      <w:ind w:left="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-keyword">
    <w:name w:val="search-keyword"/>
    <w:basedOn w:val="Normal"/>
    <w:uiPriority w:val="99"/>
    <w:rsid w:val="00466E12"/>
    <w:pPr>
      <w:widowControl/>
      <w:pBdr>
        <w:top w:val="single" w:sz="6" w:space="0" w:color="CDDDF0"/>
        <w:left w:val="single" w:sz="6" w:space="0" w:color="CDDDF0"/>
        <w:bottom w:val="single" w:sz="6" w:space="0" w:color="CDDDF0"/>
        <w:right w:val="single" w:sz="6" w:space="0" w:color="CDDDF0"/>
      </w:pBdr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tit">
    <w:name w:val="searchtit"/>
    <w:basedOn w:val="Normal"/>
    <w:uiPriority w:val="99"/>
    <w:rsid w:val="00466E12"/>
    <w:pPr>
      <w:widowControl/>
      <w:shd w:val="clear" w:color="auto" w:fill="2369B8"/>
      <w:spacing w:before="120" w:line="390" w:lineRule="atLeast"/>
      <w:ind w:firstLine="240"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searchul">
    <w:name w:val="searchul"/>
    <w:basedOn w:val="Normal"/>
    <w:uiPriority w:val="99"/>
    <w:rsid w:val="00466E12"/>
    <w:pPr>
      <w:widowControl/>
      <w:pBdr>
        <w:top w:val="single" w:sz="6" w:space="14" w:color="CDDDF0"/>
        <w:left w:val="single" w:sz="6" w:space="0" w:color="CDDDF0"/>
        <w:bottom w:val="single" w:sz="6" w:space="0" w:color="CDDDF0"/>
        <w:right w:val="single" w:sz="6" w:space="0" w:color="CDDDF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pages">
    <w:name w:val="search_pages"/>
    <w:basedOn w:val="Normal"/>
    <w:uiPriority w:val="99"/>
    <w:rsid w:val="00466E1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w960">
    <w:name w:val="w960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10">
    <w:name w:val="h10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listleftbg">
    <w:name w:val="list_leftbg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left">
    <w:name w:val="list_left"/>
    <w:basedOn w:val="Normal"/>
    <w:uiPriority w:val="99"/>
    <w:rsid w:val="00466E12"/>
    <w:pPr>
      <w:widowControl/>
      <w:spacing w:after="15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right">
    <w:name w:val="list_right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tab">
    <w:name w:val="wqtab"/>
    <w:basedOn w:val="Normal"/>
    <w:uiPriority w:val="99"/>
    <w:rsid w:val="00466E1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qtabtext">
    <w:name w:val="wqtabtext"/>
    <w:basedOn w:val="Normal"/>
    <w:uiPriority w:val="99"/>
    <w:rsid w:val="00466E12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listrightpic">
    <w:name w:val="list_right_pic"/>
    <w:basedOn w:val="Normal"/>
    <w:uiPriority w:val="99"/>
    <w:rsid w:val="00466E12"/>
    <w:pPr>
      <w:widowControl/>
      <w:spacing w:before="300" w:after="300" w:line="480" w:lineRule="atLeast"/>
      <w:ind w:right="300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listsign">
    <w:name w:val="list_sign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ge">
    <w:name w:val="list_page"/>
    <w:basedOn w:val="Normal"/>
    <w:uiPriority w:val="99"/>
    <w:rsid w:val="00466E1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job">
    <w:name w:val="job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sign">
    <w:name w:val="ssign"/>
    <w:basedOn w:val="Normal"/>
    <w:uiPriority w:val="99"/>
    <w:rsid w:val="00466E12"/>
    <w:pPr>
      <w:widowControl/>
      <w:spacing w:before="300" w:after="300" w:line="480" w:lineRule="atLeast"/>
      <w:ind w:left="3750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ypinput">
    <w:name w:val="ypinput"/>
    <w:basedOn w:val="Normal"/>
    <w:uiPriority w:val="99"/>
    <w:rsid w:val="00466E12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75" w:after="75" w:line="330" w:lineRule="atLeast"/>
      <w:ind w:right="75"/>
      <w:jc w:val="left"/>
    </w:pPr>
    <w:rPr>
      <w:rFonts w:ascii="宋体" w:hAnsi="宋体" w:cs="宋体"/>
      <w:color w:val="E8CDA6"/>
      <w:kern w:val="0"/>
      <w:szCs w:val="21"/>
    </w:rPr>
  </w:style>
  <w:style w:type="paragraph" w:customStyle="1" w:styleId="warp">
    <w:name w:val="warp"/>
    <w:basedOn w:val="Normal"/>
    <w:uiPriority w:val="99"/>
    <w:rsid w:val="00466E12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htab">
    <w:name w:val="jhtab"/>
    <w:basedOn w:val="Normal"/>
    <w:uiPriority w:val="99"/>
    <w:rsid w:val="00466E12"/>
    <w:pPr>
      <w:widowControl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container">
    <w:name w:val="nav_container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utiaobt">
    <w:name w:val="toutiao_bt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asstoutiaobt">
    <w:name w:val="class_toutiao_bt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asstoutiaodd">
    <w:name w:val="class_toutiao_dd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name">
    <w:name w:val="username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p">
    <w:name w:val="up"/>
    <w:basedOn w:val="Normal"/>
    <w:uiPriority w:val="99"/>
    <w:rsid w:val="00466E1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utiaobt1">
    <w:name w:val="toutiao_bt1"/>
    <w:basedOn w:val="Normal"/>
    <w:uiPriority w:val="99"/>
    <w:rsid w:val="00466E12"/>
    <w:pPr>
      <w:widowControl/>
      <w:pBdr>
        <w:bottom w:val="dashed" w:sz="6" w:space="0" w:color="CCCCCC"/>
      </w:pBdr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lasstoutiaobt1">
    <w:name w:val="class_toutiao_bt1"/>
    <w:basedOn w:val="Normal"/>
    <w:uiPriority w:val="99"/>
    <w:rsid w:val="00466E12"/>
    <w:pPr>
      <w:widowControl/>
      <w:spacing w:line="450" w:lineRule="atLeast"/>
      <w:jc w:val="center"/>
    </w:pPr>
    <w:rPr>
      <w:rFonts w:ascii="宋体" w:hAnsi="宋体" w:cs="宋体"/>
      <w:b/>
      <w:bCs/>
      <w:kern w:val="0"/>
      <w:sz w:val="27"/>
      <w:szCs w:val="27"/>
    </w:rPr>
  </w:style>
  <w:style w:type="paragraph" w:customStyle="1" w:styleId="classtoutiaodd1">
    <w:name w:val="class_toutiao_dd1"/>
    <w:basedOn w:val="Normal"/>
    <w:uiPriority w:val="99"/>
    <w:rsid w:val="00466E12"/>
    <w:pPr>
      <w:widowControl/>
      <w:spacing w:line="300" w:lineRule="atLeast"/>
      <w:ind w:firstLine="225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username1">
    <w:name w:val="username1"/>
    <w:basedOn w:val="Normal"/>
    <w:uiPriority w:val="99"/>
    <w:rsid w:val="00466E12"/>
    <w:pPr>
      <w:widowControl/>
      <w:ind w:firstLine="240"/>
      <w:jc w:val="left"/>
    </w:pPr>
    <w:rPr>
      <w:rFonts w:ascii="宋体" w:hAnsi="宋体" w:cs="宋体"/>
      <w:color w:val="548CC9"/>
      <w:kern w:val="0"/>
      <w:sz w:val="24"/>
      <w:szCs w:val="24"/>
    </w:rPr>
  </w:style>
  <w:style w:type="paragraph" w:customStyle="1" w:styleId="up1">
    <w:name w:val="up1"/>
    <w:basedOn w:val="Normal"/>
    <w:uiPriority w:val="99"/>
    <w:rsid w:val="00466E1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a-0">
    <w:name w:val="ca-0"/>
    <w:basedOn w:val="DefaultParagraphFont"/>
    <w:uiPriority w:val="99"/>
    <w:rsid w:val="00466E12"/>
    <w:rPr>
      <w:rFonts w:cs="Times New Roman"/>
    </w:rPr>
  </w:style>
  <w:style w:type="character" w:customStyle="1" w:styleId="ca-1">
    <w:name w:val="ca-1"/>
    <w:basedOn w:val="DefaultParagraphFont"/>
    <w:uiPriority w:val="99"/>
    <w:rsid w:val="00466E12"/>
    <w:rPr>
      <w:rFonts w:cs="Times New Roman"/>
    </w:rPr>
  </w:style>
  <w:style w:type="character" w:customStyle="1" w:styleId="ca-2">
    <w:name w:val="ca-2"/>
    <w:basedOn w:val="DefaultParagraphFont"/>
    <w:uiPriority w:val="99"/>
    <w:rsid w:val="00466E1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66E12"/>
    <w:rPr>
      <w:rFonts w:cs="Times New Roman"/>
    </w:rPr>
  </w:style>
  <w:style w:type="character" w:customStyle="1" w:styleId="ca-3">
    <w:name w:val="ca-3"/>
    <w:basedOn w:val="DefaultParagraphFont"/>
    <w:uiPriority w:val="99"/>
    <w:rsid w:val="00466E12"/>
    <w:rPr>
      <w:rFonts w:cs="Times New Roman"/>
    </w:rPr>
  </w:style>
  <w:style w:type="character" w:customStyle="1" w:styleId="ca-4">
    <w:name w:val="ca-4"/>
    <w:basedOn w:val="DefaultParagraphFont"/>
    <w:uiPriority w:val="99"/>
    <w:rsid w:val="00466E12"/>
    <w:rPr>
      <w:rFonts w:cs="Times New Roman"/>
    </w:rPr>
  </w:style>
  <w:style w:type="character" w:customStyle="1" w:styleId="current">
    <w:name w:val="current"/>
    <w:basedOn w:val="DefaultParagraphFont"/>
    <w:uiPriority w:val="99"/>
    <w:rsid w:val="00466E12"/>
    <w:rPr>
      <w:rFonts w:cs="Times New Roman"/>
    </w:rPr>
  </w:style>
  <w:style w:type="character" w:customStyle="1" w:styleId="disabled">
    <w:name w:val="disabled"/>
    <w:basedOn w:val="DefaultParagraphFont"/>
    <w:uiPriority w:val="99"/>
    <w:rsid w:val="00466E12"/>
    <w:rPr>
      <w:rFonts w:cs="Times New Roman"/>
    </w:rPr>
  </w:style>
  <w:style w:type="character" w:customStyle="1" w:styleId="current1">
    <w:name w:val="current1"/>
    <w:basedOn w:val="DefaultParagraphFont"/>
    <w:uiPriority w:val="99"/>
    <w:rsid w:val="00466E12"/>
    <w:rPr>
      <w:rFonts w:ascii="??" w:hAnsi="??" w:cs="Times New Roman"/>
      <w:b/>
      <w:bCs/>
      <w:color w:val="FFFFFF"/>
      <w:bdr w:val="single" w:sz="6" w:space="0" w:color="000080"/>
      <w:shd w:val="clear" w:color="auto" w:fill="2E6AB1"/>
    </w:rPr>
  </w:style>
  <w:style w:type="character" w:customStyle="1" w:styleId="disabled1">
    <w:name w:val="disabled1"/>
    <w:basedOn w:val="DefaultParagraphFont"/>
    <w:uiPriority w:val="99"/>
    <w:rsid w:val="00466E12"/>
    <w:rPr>
      <w:rFonts w:cs="Times New Roman"/>
      <w:color w:val="929292"/>
      <w:bdr w:val="single" w:sz="6" w:space="0" w:color="9292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</Words>
  <Characters>212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幼儿姓名</dc:title>
  <dc:subject/>
  <dc:creator>Sky123.Org</dc:creator>
  <cp:keywords/>
  <dc:description/>
  <cp:lastModifiedBy>张清波</cp:lastModifiedBy>
  <cp:revision>3</cp:revision>
  <cp:lastPrinted>2015-03-16T01:46:00Z</cp:lastPrinted>
  <dcterms:created xsi:type="dcterms:W3CDTF">2015-03-16T01:56:00Z</dcterms:created>
  <dcterms:modified xsi:type="dcterms:W3CDTF">2015-03-23T00:52:00Z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